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63A2" w:rsidRPr="006163A2" w:rsidTr="006163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63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63A2" w:rsidRPr="006163A2" w:rsidTr="006163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63A2" w:rsidRPr="006163A2" w:rsidTr="006163A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63A2" w:rsidRPr="006163A2" w:rsidTr="006163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11.7995</w:t>
            </w:r>
          </w:p>
        </w:tc>
      </w:tr>
      <w:tr w:rsidR="006163A2" w:rsidRPr="006163A2" w:rsidTr="006163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16.3753</w:t>
            </w:r>
          </w:p>
        </w:tc>
      </w:tr>
      <w:tr w:rsidR="006163A2" w:rsidRPr="006163A2" w:rsidTr="006163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63A2" w:rsidRPr="006163A2" w:rsidRDefault="006163A2" w:rsidP="006163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63A2">
              <w:rPr>
                <w:rFonts w:ascii="Arial" w:hAnsi="Arial" w:cs="Arial"/>
                <w:sz w:val="24"/>
                <w:szCs w:val="24"/>
                <w:lang w:val="en-ZA" w:eastAsia="en-ZA"/>
              </w:rPr>
              <w:t>14.5491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0E54" w:rsidRPr="00FF0E54" w:rsidTr="00FF0E5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0E5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0E54" w:rsidRPr="00FF0E54" w:rsidTr="00FF0E5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="004E1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FF0E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  <w:proofErr w:type="spellEnd"/>
          </w:p>
        </w:tc>
      </w:tr>
      <w:tr w:rsidR="00FF0E54" w:rsidRPr="00FF0E54" w:rsidTr="00FF0E5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0E54" w:rsidRPr="00FF0E54" w:rsidTr="00FF0E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11.8290</w:t>
            </w:r>
          </w:p>
        </w:tc>
      </w:tr>
      <w:tr w:rsidR="00FF0E54" w:rsidRPr="00FF0E54" w:rsidTr="00FF0E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16.4434</w:t>
            </w:r>
          </w:p>
        </w:tc>
      </w:tr>
      <w:tr w:rsidR="00FF0E54" w:rsidRPr="00FF0E54" w:rsidTr="00FF0E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0E54" w:rsidRPr="00FF0E54" w:rsidRDefault="00FF0E54" w:rsidP="00FF0E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0E54">
              <w:rPr>
                <w:rFonts w:ascii="Arial" w:hAnsi="Arial" w:cs="Arial"/>
                <w:sz w:val="24"/>
                <w:szCs w:val="24"/>
                <w:lang w:val="en-ZA" w:eastAsia="en-ZA"/>
              </w:rPr>
              <w:t>14.5604</w:t>
            </w:r>
          </w:p>
        </w:tc>
      </w:tr>
    </w:tbl>
    <w:p w:rsidR="00FF0E54" w:rsidRPr="00035935" w:rsidRDefault="00FF0E54" w:rsidP="00035935"/>
    <w:sectPr w:rsidR="00FF0E5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2"/>
    <w:rsid w:val="00025128"/>
    <w:rsid w:val="00035935"/>
    <w:rsid w:val="00220021"/>
    <w:rsid w:val="002961E0"/>
    <w:rsid w:val="004E13AA"/>
    <w:rsid w:val="006163A2"/>
    <w:rsid w:val="00685853"/>
    <w:rsid w:val="00775E6E"/>
    <w:rsid w:val="007E1A9E"/>
    <w:rsid w:val="008A1AC8"/>
    <w:rsid w:val="00AB3092"/>
    <w:rsid w:val="00BE7473"/>
    <w:rsid w:val="00C8566A"/>
    <w:rsid w:val="00D54B08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13A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13A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13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13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13A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13A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63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63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13A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13A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13A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13A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63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13A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63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13A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13A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13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13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13A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13A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63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63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13A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13A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13A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13A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63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13A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63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2018-03-12T09:02:00Z</dcterms:created>
  <dcterms:modified xsi:type="dcterms:W3CDTF">2018-03-12T14:03:00Z</dcterms:modified>
</cp:coreProperties>
</file>